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D33E6" w14:textId="77777777" w:rsidR="00AE66F2" w:rsidRDefault="00AE66F2" w:rsidP="00753065"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5E7DC50" wp14:editId="5AFBED9C">
            <wp:simplePos x="0" y="0"/>
            <wp:positionH relativeFrom="column">
              <wp:posOffset>9526</wp:posOffset>
            </wp:positionH>
            <wp:positionV relativeFrom="paragraph">
              <wp:posOffset>1</wp:posOffset>
            </wp:positionV>
            <wp:extent cx="1276350" cy="1276350"/>
            <wp:effectExtent l="0" t="0" r="0" b="0"/>
            <wp:wrapNone/>
            <wp:docPr id="1475803370" name="Picture 1" descr="A logo with a green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803370" name="Picture 1" descr="A logo with a green and blue de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CBE04" w14:textId="77777777" w:rsidR="00AE66F2" w:rsidRDefault="00193AB8" w:rsidP="007530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D75FF4" wp14:editId="67C04A62">
                <wp:simplePos x="0" y="0"/>
                <wp:positionH relativeFrom="column">
                  <wp:posOffset>1661160</wp:posOffset>
                </wp:positionH>
                <wp:positionV relativeFrom="paragraph">
                  <wp:posOffset>11430</wp:posOffset>
                </wp:positionV>
                <wp:extent cx="4419600" cy="8610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536D1" w14:textId="5B18581F" w:rsidR="00753065" w:rsidRPr="009E5A22" w:rsidRDefault="00753065" w:rsidP="00193A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E5A22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NCAFPM </w:t>
                            </w:r>
                            <w:r w:rsidR="00A9785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Fall Floodplain Institute</w:t>
                            </w:r>
                            <w:r w:rsidRPr="009E5A22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Abstract Submittal Form</w:t>
                            </w:r>
                          </w:p>
                          <w:p w14:paraId="55E4D8E6" w14:textId="77777777" w:rsidR="00753065" w:rsidRDefault="00753065"/>
                          <w:p w14:paraId="4761DBD3" w14:textId="77777777" w:rsidR="009E5A22" w:rsidRDefault="009E5A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75F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8pt;margin-top:.9pt;width:348pt;height:6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PUDAIAAPY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" stroked="f">
                <v:textbox>
                  <w:txbxContent>
                    <w:p w14:paraId="711536D1" w14:textId="5B18581F" w:rsidR="00753065" w:rsidRPr="009E5A22" w:rsidRDefault="00753065" w:rsidP="00193A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9E5A22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NCAFPM </w:t>
                      </w:r>
                      <w:r w:rsidR="00A9785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Fall Floodplain Institute</w:t>
                      </w:r>
                      <w:r w:rsidRPr="009E5A22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Abstract Submittal Form</w:t>
                      </w:r>
                    </w:p>
                    <w:p w14:paraId="55E4D8E6" w14:textId="77777777" w:rsidR="00753065" w:rsidRDefault="00753065"/>
                    <w:p w14:paraId="4761DBD3" w14:textId="77777777" w:rsidR="009E5A22" w:rsidRDefault="009E5A22"/>
                  </w:txbxContent>
                </v:textbox>
                <w10:wrap type="square"/>
              </v:shape>
            </w:pict>
          </mc:Fallback>
        </mc:AlternateContent>
      </w:r>
    </w:p>
    <w:p w14:paraId="32E299E3" w14:textId="77777777" w:rsidR="00AE66F2" w:rsidRDefault="00AE66F2" w:rsidP="00753065"/>
    <w:p w14:paraId="3A366BD0" w14:textId="77777777" w:rsidR="00AE66F2" w:rsidRDefault="00AE66F2" w:rsidP="00753065"/>
    <w:p w14:paraId="54D2D5F0" w14:textId="77777777" w:rsidR="00A21540" w:rsidRDefault="00A21540" w:rsidP="00753065"/>
    <w:p w14:paraId="37664E0D" w14:textId="77777777" w:rsidR="003D232C" w:rsidRDefault="00A21540" w:rsidP="00753065">
      <w:r w:rsidRPr="000C1628">
        <w:rPr>
          <w:rFonts w:ascii="Arial" w:hAnsi="Arial" w:cs="Arial"/>
        </w:rPr>
        <w:t>Today’s date</w:t>
      </w:r>
      <w:r>
        <w:t xml:space="preserve">: </w:t>
      </w:r>
      <w:sdt>
        <w:sdtPr>
          <w:id w:val="425697330"/>
          <w:placeholder>
            <w:docPart w:val="981F3EA7E6634E09B80D03122EA5261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4677A" w:rsidRPr="000C1628">
            <w:rPr>
              <w:rStyle w:val="PlaceholderText"/>
              <w:rFonts w:ascii="Arial" w:hAnsi="Arial" w:cs="Arial"/>
              <w:u w:val="single"/>
            </w:rPr>
            <w:t>Click or tap to enter a date.</w:t>
          </w:r>
        </w:sdtContent>
      </w:sdt>
    </w:p>
    <w:p w14:paraId="6ACD17D8" w14:textId="77777777" w:rsidR="00AE66F2" w:rsidRPr="000C1628" w:rsidRDefault="003D232C" w:rsidP="00753065">
      <w:pPr>
        <w:rPr>
          <w:rFonts w:ascii="Arial" w:hAnsi="Arial" w:cs="Arial"/>
        </w:rPr>
      </w:pPr>
      <w:r w:rsidRPr="000C1628">
        <w:rPr>
          <w:rFonts w:ascii="Arial" w:hAnsi="Arial" w:cs="Arial"/>
        </w:rPr>
        <w:t xml:space="preserve">Please select one </w:t>
      </w:r>
      <w:r w:rsidR="000C1628" w:rsidRPr="000C1628">
        <w:rPr>
          <w:rFonts w:ascii="Arial" w:hAnsi="Arial" w:cs="Arial"/>
        </w:rPr>
        <w:t>s</w:t>
      </w:r>
      <w:r w:rsidRPr="000C1628">
        <w:rPr>
          <w:rFonts w:ascii="Arial" w:hAnsi="Arial" w:cs="Arial"/>
        </w:rPr>
        <w:t xml:space="preserve">ession </w:t>
      </w:r>
      <w:r w:rsidR="000C1628" w:rsidRPr="000C1628">
        <w:rPr>
          <w:rFonts w:ascii="Arial" w:hAnsi="Arial" w:cs="Arial"/>
        </w:rPr>
        <w:t>f</w:t>
      </w:r>
      <w:r w:rsidRPr="000C1628">
        <w:rPr>
          <w:rFonts w:ascii="Arial" w:hAnsi="Arial" w:cs="Arial"/>
        </w:rPr>
        <w:t>ormat</w:t>
      </w:r>
      <w:r w:rsidR="00FD150F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1625"/>
        <w:gridCol w:w="1080"/>
        <w:gridCol w:w="7460"/>
      </w:tblGrid>
      <w:tr w:rsidR="000C1628" w14:paraId="2F239263" w14:textId="77777777" w:rsidTr="00C4551E">
        <w:trPr>
          <w:trHeight w:val="828"/>
        </w:trPr>
        <w:tc>
          <w:tcPr>
            <w:tcW w:w="625" w:type="dxa"/>
            <w:tcBorders>
              <w:right w:val="single" w:sz="4" w:space="0" w:color="auto"/>
            </w:tcBorders>
          </w:tcPr>
          <w:p w14:paraId="5918B27A" w14:textId="77777777" w:rsidR="0034677A" w:rsidRDefault="0034677A" w:rsidP="0034677A"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A3A82">
              <w:rPr>
                <w:b/>
                <w:bCs/>
              </w:rPr>
            </w:r>
            <w:r w:rsidR="003A3A8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D9A6" w14:textId="77777777" w:rsidR="0034677A" w:rsidRPr="000C1628" w:rsidRDefault="0034677A" w:rsidP="0034677A">
            <w:pPr>
              <w:rPr>
                <w:rFonts w:ascii="Arial" w:hAnsi="Arial" w:cs="Arial"/>
                <w:b/>
                <w:bCs/>
              </w:rPr>
            </w:pPr>
            <w:r w:rsidRPr="000C1628">
              <w:rPr>
                <w:rFonts w:ascii="Arial" w:hAnsi="Arial" w:cs="Arial"/>
                <w:b/>
                <w:bCs/>
              </w:rPr>
              <w:t>Traditional Educational Session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7B4A" w14:textId="77777777" w:rsidR="0034677A" w:rsidRPr="000C1628" w:rsidRDefault="0034677A" w:rsidP="00C4551E">
            <w:pPr>
              <w:rPr>
                <w:rFonts w:ascii="Arial" w:hAnsi="Arial" w:cs="Arial"/>
              </w:rPr>
            </w:pPr>
            <w:r w:rsidRPr="000C1628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Propose a 20-minute session </w:t>
            </w:r>
            <w:r w:rsidR="00107F0D" w:rsidRPr="000C1628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on</w:t>
            </w:r>
            <w:r w:rsidRPr="000C1628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any of the suggested topic areas. Typically, these sessions combine 3 speakers on common topics with a 5-minute Q &amp; A time for each speaker.</w:t>
            </w:r>
          </w:p>
        </w:tc>
      </w:tr>
      <w:tr w:rsidR="000C1628" w14:paraId="01777B0F" w14:textId="77777777" w:rsidTr="00C4551E">
        <w:trPr>
          <w:trHeight w:val="1305"/>
        </w:trPr>
        <w:tc>
          <w:tcPr>
            <w:tcW w:w="625" w:type="dxa"/>
            <w:tcBorders>
              <w:right w:val="single" w:sz="4" w:space="0" w:color="auto"/>
            </w:tcBorders>
          </w:tcPr>
          <w:p w14:paraId="02B3A4E7" w14:textId="77777777" w:rsidR="0034677A" w:rsidRDefault="0034677A" w:rsidP="0034677A"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A3A82">
              <w:rPr>
                <w:b/>
                <w:bCs/>
              </w:rPr>
            </w:r>
            <w:r w:rsidR="003A3A8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E997" w14:textId="77777777" w:rsidR="0034677A" w:rsidRPr="000C1628" w:rsidRDefault="0034677A" w:rsidP="0034677A">
            <w:pPr>
              <w:rPr>
                <w:rFonts w:ascii="Arial" w:hAnsi="Arial" w:cs="Arial"/>
                <w:b/>
                <w:bCs/>
              </w:rPr>
            </w:pPr>
            <w:r w:rsidRPr="000C1628">
              <w:rPr>
                <w:rFonts w:ascii="Arial" w:hAnsi="Arial" w:cs="Arial"/>
                <w:b/>
                <w:bCs/>
              </w:rPr>
              <w:t>Deep Dive Session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1E20" w14:textId="77777777" w:rsidR="0034677A" w:rsidRPr="000C1628" w:rsidRDefault="0034677A" w:rsidP="00C4551E">
            <w:pPr>
              <w:rPr>
                <w:rFonts w:ascii="Arial" w:hAnsi="Arial" w:cs="Arial"/>
              </w:rPr>
            </w:pPr>
            <w:r w:rsidRPr="000C1628">
              <w:rPr>
                <w:rFonts w:ascii="Arial" w:hAnsi="Arial" w:cs="Arial"/>
              </w:rPr>
              <w:t xml:space="preserve">Propose a 45-minute session </w:t>
            </w:r>
            <w:r w:rsidR="00107F0D" w:rsidRPr="000C1628">
              <w:rPr>
                <w:rFonts w:ascii="Arial" w:hAnsi="Arial" w:cs="Arial"/>
              </w:rPr>
              <w:t>on</w:t>
            </w:r>
            <w:r w:rsidRPr="000C1628">
              <w:rPr>
                <w:rFonts w:ascii="Arial" w:hAnsi="Arial" w:cs="Arial"/>
              </w:rPr>
              <w:t xml:space="preserve"> any of the suggested topic areas. This session is intended to cover an in-depth topic and allow more interaction and time for attendees to ask questions and discuss relevant topics. This deep dive session could be in a traditional speaker format or panel discussion format.</w:t>
            </w:r>
          </w:p>
        </w:tc>
      </w:tr>
      <w:tr w:rsidR="000C1628" w14:paraId="14899A42" w14:textId="77777777" w:rsidTr="00C4551E">
        <w:tc>
          <w:tcPr>
            <w:tcW w:w="625" w:type="dxa"/>
            <w:tcBorders>
              <w:right w:val="single" w:sz="4" w:space="0" w:color="auto"/>
            </w:tcBorders>
          </w:tcPr>
          <w:p w14:paraId="5FB8A239" w14:textId="77777777" w:rsidR="0034677A" w:rsidRDefault="0034677A" w:rsidP="0034677A"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bCs/>
              </w:rPr>
              <w:instrText xml:space="preserve"> FORMCHECKBOX </w:instrText>
            </w:r>
            <w:r w:rsidR="003A3A82">
              <w:rPr>
                <w:b/>
                <w:bCs/>
              </w:rPr>
            </w:r>
            <w:r w:rsidR="003A3A8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5241" w14:textId="77777777" w:rsidR="0034677A" w:rsidRPr="000C1628" w:rsidRDefault="0034677A" w:rsidP="0034677A">
            <w:pPr>
              <w:rPr>
                <w:rFonts w:ascii="Arial" w:hAnsi="Arial" w:cs="Arial"/>
                <w:b/>
                <w:bCs/>
              </w:rPr>
            </w:pPr>
            <w:r w:rsidRPr="000C1628">
              <w:rPr>
                <w:rFonts w:ascii="Arial" w:hAnsi="Arial" w:cs="Arial"/>
                <w:b/>
                <w:bCs/>
              </w:rPr>
              <w:t>Lightning Round Session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BFB" w14:textId="77777777" w:rsidR="00107F0D" w:rsidRPr="000C1628" w:rsidRDefault="0034677A" w:rsidP="00C4551E">
            <w:pPr>
              <w:rPr>
                <w:rFonts w:ascii="Arial" w:hAnsi="Arial" w:cs="Arial"/>
              </w:rPr>
            </w:pPr>
            <w:r w:rsidRPr="000C1628">
              <w:rPr>
                <w:rFonts w:ascii="Arial" w:hAnsi="Arial" w:cs="Arial"/>
              </w:rPr>
              <w:t xml:space="preserve">Propose a 10-minute session </w:t>
            </w:r>
            <w:r w:rsidR="00107F0D" w:rsidRPr="000C1628">
              <w:rPr>
                <w:rFonts w:ascii="Arial" w:hAnsi="Arial" w:cs="Arial"/>
              </w:rPr>
              <w:t>on</w:t>
            </w:r>
            <w:r w:rsidRPr="000C1628">
              <w:rPr>
                <w:rFonts w:ascii="Arial" w:hAnsi="Arial" w:cs="Arial"/>
              </w:rPr>
              <w:t xml:space="preserve"> any of the suggested topic areas. These sessions are intended to be lively and informative talks from several presenters in a 90-minute session format with 15 minutes for Q&amp;A.</w:t>
            </w:r>
          </w:p>
        </w:tc>
      </w:tr>
      <w:tr w:rsidR="00082F21" w14:paraId="69FE8971" w14:textId="77777777" w:rsidTr="006A7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790" w:type="dxa"/>
            <w:gridSpan w:val="4"/>
          </w:tcPr>
          <w:p w14:paraId="4E8F495E" w14:textId="230C416D" w:rsidR="00082F21" w:rsidRDefault="00082F21" w:rsidP="00346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Title of your presentation</w:t>
            </w:r>
          </w:p>
        </w:tc>
      </w:tr>
      <w:tr w:rsidR="00082F21" w14:paraId="7F309AD8" w14:textId="77777777" w:rsidTr="00D6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sdt>
          <w:sdtPr>
            <w:rPr>
              <w:rFonts w:ascii="Arial" w:hAnsi="Arial" w:cs="Arial"/>
            </w:rPr>
            <w:id w:val="1056738159"/>
            <w:placeholder>
              <w:docPart w:val="B76058282B4A4BD79D5E5B6613E1D68C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gridSpan w:val="4"/>
              </w:tcPr>
              <w:p w14:paraId="0E94D809" w14:textId="3D014BC6" w:rsidR="00082F21" w:rsidRDefault="00082F21" w:rsidP="0034677A">
                <w:pPr>
                  <w:rPr>
                    <w:rFonts w:ascii="Arial" w:hAnsi="Arial" w:cs="Arial"/>
                  </w:rPr>
                </w:pPr>
                <w:r w:rsidRPr="00720E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2F21" w14:paraId="630D9351" w14:textId="77777777" w:rsidTr="006A7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10790" w:type="dxa"/>
            <w:gridSpan w:val="4"/>
          </w:tcPr>
          <w:p w14:paraId="21E82CDB" w14:textId="0FDF53DA" w:rsidR="00082F21" w:rsidRDefault="00082F21" w:rsidP="0034677A">
            <w:pPr>
              <w:rPr>
                <w:rFonts w:ascii="Arial" w:hAnsi="Arial" w:cs="Arial"/>
              </w:rPr>
            </w:pPr>
            <w:r w:rsidRPr="00107F0D">
              <w:rPr>
                <w:rFonts w:ascii="Arial" w:hAnsi="Arial" w:cs="Arial"/>
                <w:b/>
                <w:bCs/>
              </w:rPr>
              <w:t>Brief abstract of your presentation</w:t>
            </w:r>
          </w:p>
        </w:tc>
      </w:tr>
      <w:tr w:rsidR="00082F21" w14:paraId="63CBC3A2" w14:textId="77777777" w:rsidTr="00A5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sdt>
          <w:sdtPr>
            <w:rPr>
              <w:rFonts w:ascii="Arial" w:hAnsi="Arial" w:cs="Arial"/>
            </w:rPr>
            <w:id w:val="-1094705140"/>
            <w:placeholder>
              <w:docPart w:val="98F8233B628D4799ABE442BC41363EAA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gridSpan w:val="4"/>
              </w:tcPr>
              <w:p w14:paraId="30BD289C" w14:textId="77777777" w:rsidR="00082F21" w:rsidRPr="000C1628" w:rsidRDefault="00082F21" w:rsidP="0034677A">
                <w:pPr>
                  <w:rPr>
                    <w:rFonts w:ascii="Arial" w:hAnsi="Arial" w:cs="Arial"/>
                  </w:rPr>
                </w:pPr>
                <w:r w:rsidRPr="00720E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2F21" w14:paraId="4A65985C" w14:textId="77777777" w:rsidTr="006A7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0790" w:type="dxa"/>
            <w:gridSpan w:val="4"/>
          </w:tcPr>
          <w:p w14:paraId="1D07AC31" w14:textId="1D4E5A16" w:rsidR="00082F21" w:rsidRDefault="00082F21" w:rsidP="0034677A">
            <w:pPr>
              <w:rPr>
                <w:rFonts w:ascii="Arial" w:hAnsi="Arial" w:cs="Arial"/>
              </w:rPr>
            </w:pPr>
            <w:r w:rsidRPr="00107F0D">
              <w:rPr>
                <w:rFonts w:ascii="Arial" w:hAnsi="Arial" w:cs="Arial"/>
                <w:b/>
                <w:bCs/>
              </w:rPr>
              <w:t>Name of presenter(s)</w:t>
            </w:r>
            <w:r>
              <w:rPr>
                <w:rFonts w:ascii="Arial" w:hAnsi="Arial" w:cs="Arial"/>
                <w:b/>
                <w:bCs/>
              </w:rPr>
              <w:t>. Please list the complete name with credentials for each presenter. This is how the names will appear on the program.</w:t>
            </w:r>
          </w:p>
        </w:tc>
      </w:tr>
      <w:tr w:rsidR="00082F21" w14:paraId="20901334" w14:textId="77777777" w:rsidTr="00523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sdt>
          <w:sdtPr>
            <w:rPr>
              <w:rFonts w:ascii="Arial" w:hAnsi="Arial" w:cs="Arial"/>
            </w:rPr>
            <w:id w:val="-604576640"/>
            <w:placeholder>
              <w:docPart w:val="F34296B7EE8043E58C3130540395BF85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gridSpan w:val="4"/>
              </w:tcPr>
              <w:p w14:paraId="44483117" w14:textId="77777777" w:rsidR="00082F21" w:rsidRPr="000C1628" w:rsidRDefault="00082F21" w:rsidP="0034677A">
                <w:pPr>
                  <w:rPr>
                    <w:rFonts w:ascii="Arial" w:hAnsi="Arial" w:cs="Arial"/>
                  </w:rPr>
                </w:pPr>
                <w:r w:rsidRPr="000C162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05C11" w14:paraId="313C1825" w14:textId="77777777" w:rsidTr="00E02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4"/>
          </w:tcPr>
          <w:p w14:paraId="773E6F2D" w14:textId="3367A73C" w:rsidR="00C05C11" w:rsidRDefault="00C05C11" w:rsidP="0034677A">
            <w:pPr>
              <w:rPr>
                <w:rFonts w:ascii="Arial" w:hAnsi="Arial" w:cs="Arial"/>
              </w:rPr>
            </w:pPr>
            <w:r w:rsidRPr="00107F0D">
              <w:rPr>
                <w:rFonts w:ascii="Arial" w:hAnsi="Arial" w:cs="Arial"/>
                <w:b/>
                <w:bCs/>
              </w:rPr>
              <w:t>Brief biography of each presenter</w:t>
            </w:r>
            <w:r>
              <w:rPr>
                <w:rFonts w:ascii="Arial" w:hAnsi="Arial" w:cs="Arial"/>
                <w:b/>
                <w:bCs/>
              </w:rPr>
              <w:t>. Please type all presenter Bio’s in this area separated by hard return.</w:t>
            </w:r>
          </w:p>
        </w:tc>
      </w:tr>
      <w:tr w:rsidR="00C05C11" w14:paraId="2109B95C" w14:textId="77777777" w:rsidTr="00523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sdt>
          <w:sdtPr>
            <w:rPr>
              <w:rFonts w:ascii="Arial" w:hAnsi="Arial" w:cs="Arial"/>
            </w:rPr>
            <w:id w:val="-500276267"/>
            <w:placeholder>
              <w:docPart w:val="7CFDB871941449B0AA2DF62A8F427986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gridSpan w:val="4"/>
              </w:tcPr>
              <w:p w14:paraId="19DF27E2" w14:textId="77777777" w:rsidR="00C05C11" w:rsidRPr="000C1628" w:rsidRDefault="00C05C11" w:rsidP="0034677A">
                <w:pPr>
                  <w:rPr>
                    <w:rFonts w:ascii="Arial" w:hAnsi="Arial" w:cs="Arial"/>
                  </w:rPr>
                </w:pPr>
                <w:r w:rsidRPr="000C162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05C11" w14:paraId="68E1FBF4" w14:textId="77777777" w:rsidTr="00B67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0790" w:type="dxa"/>
            <w:gridSpan w:val="4"/>
          </w:tcPr>
          <w:p w14:paraId="649951BF" w14:textId="1C2DFF87" w:rsidR="00C05C11" w:rsidRPr="00523F23" w:rsidRDefault="00C05C11" w:rsidP="00523F23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F23">
              <w:rPr>
                <w:rFonts w:ascii="Arial" w:hAnsi="Arial" w:cs="Arial"/>
                <w:b/>
                <w:bCs/>
              </w:rPr>
              <w:t>The following information should be for the “Lead Presenter” as the main contact.</w:t>
            </w:r>
          </w:p>
        </w:tc>
      </w:tr>
      <w:tr w:rsidR="000C1628" w14:paraId="66DC11C5" w14:textId="77777777" w:rsidTr="00C45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250" w:type="dxa"/>
            <w:gridSpan w:val="2"/>
          </w:tcPr>
          <w:p w14:paraId="0D18B100" w14:textId="77777777" w:rsidR="0034677A" w:rsidRPr="00107F0D" w:rsidRDefault="0034677A" w:rsidP="0034677A">
            <w:pPr>
              <w:rPr>
                <w:rFonts w:ascii="Arial" w:hAnsi="Arial" w:cs="Arial"/>
                <w:b/>
                <w:bCs/>
              </w:rPr>
            </w:pPr>
            <w:r w:rsidRPr="00107F0D">
              <w:rPr>
                <w:rFonts w:ascii="Arial" w:hAnsi="Arial" w:cs="Arial"/>
                <w:b/>
                <w:bCs/>
              </w:rPr>
              <w:t>Affiliation</w:t>
            </w:r>
          </w:p>
        </w:tc>
        <w:sdt>
          <w:sdtPr>
            <w:rPr>
              <w:rFonts w:ascii="Arial" w:hAnsi="Arial" w:cs="Arial"/>
            </w:rPr>
            <w:id w:val="1863713543"/>
            <w:placeholder>
              <w:docPart w:val="BDE094626F444A61813CB312D78370A3"/>
            </w:placeholder>
            <w:showingPlcHdr/>
            <w:text/>
          </w:sdtPr>
          <w:sdtEndPr/>
          <w:sdtContent>
            <w:tc>
              <w:tcPr>
                <w:tcW w:w="8540" w:type="dxa"/>
                <w:gridSpan w:val="2"/>
              </w:tcPr>
              <w:p w14:paraId="074B17C8" w14:textId="5DF9EA9E" w:rsidR="0034677A" w:rsidRPr="000C1628" w:rsidRDefault="00FA5CF4" w:rsidP="0034677A">
                <w:pPr>
                  <w:rPr>
                    <w:rFonts w:ascii="Arial" w:hAnsi="Arial" w:cs="Arial"/>
                  </w:rPr>
                </w:pPr>
                <w:r w:rsidRPr="000C162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0C1628" w14:paraId="0B666C10" w14:textId="77777777" w:rsidTr="00C45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250" w:type="dxa"/>
            <w:gridSpan w:val="2"/>
          </w:tcPr>
          <w:p w14:paraId="23A2A2A9" w14:textId="77777777" w:rsidR="0034677A" w:rsidRPr="00107F0D" w:rsidRDefault="0034677A" w:rsidP="0034677A">
            <w:pPr>
              <w:rPr>
                <w:rFonts w:ascii="Arial" w:hAnsi="Arial" w:cs="Arial"/>
                <w:b/>
                <w:bCs/>
              </w:rPr>
            </w:pPr>
            <w:r w:rsidRPr="00107F0D">
              <w:rPr>
                <w:rFonts w:ascii="Arial" w:hAnsi="Arial" w:cs="Arial"/>
                <w:b/>
                <w:bCs/>
              </w:rPr>
              <w:t>Address</w:t>
            </w:r>
          </w:p>
        </w:tc>
        <w:sdt>
          <w:sdtPr>
            <w:rPr>
              <w:rFonts w:ascii="Arial" w:hAnsi="Arial" w:cs="Arial"/>
            </w:rPr>
            <w:id w:val="691727579"/>
            <w:placeholder>
              <w:docPart w:val="80D7DEF9DE074829BCE3AABE91DC11C2"/>
            </w:placeholder>
            <w:showingPlcHdr/>
            <w:text/>
          </w:sdtPr>
          <w:sdtEndPr/>
          <w:sdtContent>
            <w:tc>
              <w:tcPr>
                <w:tcW w:w="8540" w:type="dxa"/>
                <w:gridSpan w:val="2"/>
              </w:tcPr>
              <w:p w14:paraId="3146FD0B" w14:textId="77777777" w:rsidR="0034677A" w:rsidRPr="000C1628" w:rsidRDefault="00193AB8" w:rsidP="0034677A">
                <w:pPr>
                  <w:rPr>
                    <w:rFonts w:ascii="Arial" w:hAnsi="Arial" w:cs="Arial"/>
                  </w:rPr>
                </w:pPr>
                <w:r w:rsidRPr="000C162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0C1628" w14:paraId="0F47F081" w14:textId="77777777" w:rsidTr="00C45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250" w:type="dxa"/>
            <w:gridSpan w:val="2"/>
          </w:tcPr>
          <w:p w14:paraId="734C45DA" w14:textId="77777777" w:rsidR="0034677A" w:rsidRPr="00107F0D" w:rsidRDefault="0034677A" w:rsidP="0034677A">
            <w:pPr>
              <w:rPr>
                <w:rFonts w:ascii="Arial" w:hAnsi="Arial" w:cs="Arial"/>
                <w:b/>
                <w:bCs/>
              </w:rPr>
            </w:pPr>
            <w:r w:rsidRPr="00107F0D">
              <w:rPr>
                <w:rFonts w:ascii="Arial" w:hAnsi="Arial" w:cs="Arial"/>
                <w:b/>
                <w:bCs/>
              </w:rPr>
              <w:t>Telephone number</w:t>
            </w:r>
          </w:p>
        </w:tc>
        <w:sdt>
          <w:sdtPr>
            <w:rPr>
              <w:rFonts w:ascii="Arial" w:hAnsi="Arial" w:cs="Arial"/>
            </w:rPr>
            <w:id w:val="223258081"/>
            <w:placeholder>
              <w:docPart w:val="3C21FE4442C54FB1B4DC19D08511133E"/>
            </w:placeholder>
            <w:showingPlcHdr/>
            <w:text/>
          </w:sdtPr>
          <w:sdtEndPr/>
          <w:sdtContent>
            <w:tc>
              <w:tcPr>
                <w:tcW w:w="8540" w:type="dxa"/>
                <w:gridSpan w:val="2"/>
              </w:tcPr>
              <w:p w14:paraId="5020A432" w14:textId="77777777" w:rsidR="0034677A" w:rsidRPr="000C1628" w:rsidRDefault="00193AB8" w:rsidP="0034677A">
                <w:pPr>
                  <w:rPr>
                    <w:rFonts w:ascii="Arial" w:hAnsi="Arial" w:cs="Arial"/>
                  </w:rPr>
                </w:pPr>
                <w:r w:rsidRPr="000C162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0C1628" w14:paraId="29AB6BCA" w14:textId="77777777" w:rsidTr="00C45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250" w:type="dxa"/>
            <w:gridSpan w:val="2"/>
          </w:tcPr>
          <w:p w14:paraId="55E22C46" w14:textId="77777777" w:rsidR="0034677A" w:rsidRPr="00107F0D" w:rsidRDefault="0034677A" w:rsidP="0034677A">
            <w:pPr>
              <w:rPr>
                <w:rFonts w:ascii="Arial" w:hAnsi="Arial" w:cs="Arial"/>
                <w:b/>
                <w:bCs/>
              </w:rPr>
            </w:pPr>
            <w:r w:rsidRPr="00107F0D">
              <w:rPr>
                <w:rFonts w:ascii="Arial" w:hAnsi="Arial" w:cs="Arial"/>
                <w:b/>
                <w:bCs/>
              </w:rPr>
              <w:t>E-mail address</w:t>
            </w:r>
          </w:p>
        </w:tc>
        <w:sdt>
          <w:sdtPr>
            <w:rPr>
              <w:rFonts w:ascii="Arial" w:hAnsi="Arial" w:cs="Arial"/>
            </w:rPr>
            <w:id w:val="-1586364342"/>
            <w:placeholder>
              <w:docPart w:val="5FBA18F3E9B146FD9687FE38EB5374F3"/>
            </w:placeholder>
            <w:showingPlcHdr/>
            <w:text/>
          </w:sdtPr>
          <w:sdtEndPr/>
          <w:sdtContent>
            <w:tc>
              <w:tcPr>
                <w:tcW w:w="8540" w:type="dxa"/>
                <w:gridSpan w:val="2"/>
              </w:tcPr>
              <w:p w14:paraId="60C96819" w14:textId="77777777" w:rsidR="0034677A" w:rsidRPr="000C1628" w:rsidRDefault="00193AB8" w:rsidP="0034677A">
                <w:pPr>
                  <w:rPr>
                    <w:rFonts w:ascii="Arial" w:hAnsi="Arial" w:cs="Arial"/>
                  </w:rPr>
                </w:pPr>
                <w:r w:rsidRPr="000C162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3052DCA8" w14:textId="1CCF9203" w:rsidR="00107F0D" w:rsidRPr="00753065" w:rsidRDefault="00107F0D" w:rsidP="00753065">
      <w:r>
        <w:t xml:space="preserve">Please be sure to provide complete information </w:t>
      </w:r>
      <w:r w:rsidR="009E5A22">
        <w:t>on</w:t>
      </w:r>
      <w:r>
        <w:t xml:space="preserve"> each area</w:t>
      </w:r>
      <w:r w:rsidRPr="009E5A22">
        <w:rPr>
          <w:b/>
          <w:bCs/>
        </w:rPr>
        <w:t>. Incomplete submissions will be returned.</w:t>
      </w:r>
      <w:r>
        <w:t xml:space="preserve"> Save the document as a .docx file format </w:t>
      </w:r>
      <w:r w:rsidR="001A4260">
        <w:t>before emailing</w:t>
      </w:r>
      <w:r>
        <w:t>. Please email the completed document to the</w:t>
      </w:r>
      <w:r w:rsidRPr="0075295A">
        <w:rPr>
          <w:b/>
          <w:bCs/>
          <w:color w:val="0070C0"/>
        </w:rPr>
        <w:t xml:space="preserve"> </w:t>
      </w:r>
      <w:hyperlink r:id="rId6" w:history="1">
        <w:r w:rsidR="0075295A" w:rsidRPr="0075295A">
          <w:rPr>
            <w:rStyle w:val="Hyperlink"/>
            <w:b/>
            <w:bCs/>
            <w:color w:val="0070C0"/>
          </w:rPr>
          <w:t>abstracts@ncafpm.org</w:t>
        </w:r>
      </w:hyperlink>
    </w:p>
    <w:sectPr w:rsidR="00107F0D" w:rsidRPr="00753065" w:rsidSect="00753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05C84"/>
    <w:multiLevelType w:val="multilevel"/>
    <w:tmpl w:val="0018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77CDD"/>
    <w:multiLevelType w:val="multilevel"/>
    <w:tmpl w:val="17B4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002C06"/>
    <w:multiLevelType w:val="multilevel"/>
    <w:tmpl w:val="330E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4208722">
    <w:abstractNumId w:val="0"/>
  </w:num>
  <w:num w:numId="2" w16cid:durableId="1731882210">
    <w:abstractNumId w:val="1"/>
  </w:num>
  <w:num w:numId="3" w16cid:durableId="1998997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F4"/>
    <w:rsid w:val="00082F21"/>
    <w:rsid w:val="000A466F"/>
    <w:rsid w:val="000A4B54"/>
    <w:rsid w:val="000B15B7"/>
    <w:rsid w:val="000C1628"/>
    <w:rsid w:val="00107F0D"/>
    <w:rsid w:val="00155015"/>
    <w:rsid w:val="00193AB8"/>
    <w:rsid w:val="001A4260"/>
    <w:rsid w:val="001D7879"/>
    <w:rsid w:val="002C528A"/>
    <w:rsid w:val="00344F2E"/>
    <w:rsid w:val="0034677A"/>
    <w:rsid w:val="003A3A82"/>
    <w:rsid w:val="003D232C"/>
    <w:rsid w:val="003F13F4"/>
    <w:rsid w:val="004A5148"/>
    <w:rsid w:val="004B6F1C"/>
    <w:rsid w:val="00523F23"/>
    <w:rsid w:val="006863F0"/>
    <w:rsid w:val="006A70E8"/>
    <w:rsid w:val="006D44DB"/>
    <w:rsid w:val="00731CE1"/>
    <w:rsid w:val="007463DE"/>
    <w:rsid w:val="0075295A"/>
    <w:rsid w:val="00753065"/>
    <w:rsid w:val="007656C7"/>
    <w:rsid w:val="00797DDF"/>
    <w:rsid w:val="008C04C3"/>
    <w:rsid w:val="009835E7"/>
    <w:rsid w:val="00986A63"/>
    <w:rsid w:val="009919E5"/>
    <w:rsid w:val="009E5A22"/>
    <w:rsid w:val="009F2231"/>
    <w:rsid w:val="00A21540"/>
    <w:rsid w:val="00A31114"/>
    <w:rsid w:val="00A72721"/>
    <w:rsid w:val="00A97857"/>
    <w:rsid w:val="00AA13B6"/>
    <w:rsid w:val="00AC3E96"/>
    <w:rsid w:val="00AD4D52"/>
    <w:rsid w:val="00AE66F2"/>
    <w:rsid w:val="00BA5766"/>
    <w:rsid w:val="00C05C11"/>
    <w:rsid w:val="00C4551E"/>
    <w:rsid w:val="00C96638"/>
    <w:rsid w:val="00CA66DB"/>
    <w:rsid w:val="00D15AFB"/>
    <w:rsid w:val="00E77ABA"/>
    <w:rsid w:val="00EA034F"/>
    <w:rsid w:val="00F70C0E"/>
    <w:rsid w:val="00FA5CF4"/>
    <w:rsid w:val="00F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51ED"/>
  <w15:chartTrackingRefBased/>
  <w15:docId w15:val="{166353AD-B08D-48DE-9318-67CFE8F9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0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0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0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30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0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0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0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0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0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0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30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0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30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0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0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0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0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0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30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0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0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30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30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30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30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30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0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0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306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E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1540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C4551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5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56C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stracts@ncafpm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fra\OneDrive\Documents\NCAFPM\NEW%20NCAFPM\Templates\NCAFPM%20Abstract%20Submittal%20Temple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81F3EA7E6634E09B80D03122EA52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DB08-8422-4ADB-AE69-99BBC2D8A062}"/>
      </w:docPartPr>
      <w:docPartBody>
        <w:p w:rsidR="0090074A" w:rsidRDefault="0090074A" w:rsidP="0090074A">
          <w:pPr>
            <w:pStyle w:val="981F3EA7E6634E09B80D03122EA5261F2"/>
          </w:pPr>
          <w:r w:rsidRPr="000C1628">
            <w:rPr>
              <w:rStyle w:val="PlaceholderText"/>
              <w:rFonts w:ascii="Arial" w:hAnsi="Arial" w:cs="Arial"/>
              <w:u w:val="single"/>
            </w:rPr>
            <w:t>Click or tap to enter a date.</w:t>
          </w:r>
        </w:p>
      </w:docPartBody>
    </w:docPart>
    <w:docPart>
      <w:docPartPr>
        <w:name w:val="BDE094626F444A61813CB312D7837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0F20C-66F9-4144-B5F8-7B5A6A8D238F}"/>
      </w:docPartPr>
      <w:docPartBody>
        <w:p w:rsidR="0090074A" w:rsidRDefault="0090074A" w:rsidP="0090074A">
          <w:pPr>
            <w:pStyle w:val="BDE094626F444A61813CB312D78370A32"/>
          </w:pPr>
          <w:r w:rsidRPr="000C162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0D7DEF9DE074829BCE3AABE91DC1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5134F-23A5-4554-AF65-B6F0F2E4AFAA}"/>
      </w:docPartPr>
      <w:docPartBody>
        <w:p w:rsidR="0090074A" w:rsidRDefault="0090074A" w:rsidP="0090074A">
          <w:pPr>
            <w:pStyle w:val="80D7DEF9DE074829BCE3AABE91DC11C22"/>
          </w:pPr>
          <w:r w:rsidRPr="000C162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C21FE4442C54FB1B4DC19D08511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F961-BB4E-49DE-A5AF-310654FEA7AA}"/>
      </w:docPartPr>
      <w:docPartBody>
        <w:p w:rsidR="0090074A" w:rsidRDefault="0090074A" w:rsidP="0090074A">
          <w:pPr>
            <w:pStyle w:val="3C21FE4442C54FB1B4DC19D08511133E2"/>
          </w:pPr>
          <w:r w:rsidRPr="000C162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FBA18F3E9B146FD9687FE38EB537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145D6-9A5F-4AE4-B0EF-8A346743FFEB}"/>
      </w:docPartPr>
      <w:docPartBody>
        <w:p w:rsidR="0090074A" w:rsidRDefault="0090074A" w:rsidP="0090074A">
          <w:pPr>
            <w:pStyle w:val="5FBA18F3E9B146FD9687FE38EB5374F32"/>
          </w:pPr>
          <w:r w:rsidRPr="000C162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76058282B4A4BD79D5E5B6613E1D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D29CA-84BE-4CB3-8512-A2F94C88393B}"/>
      </w:docPartPr>
      <w:docPartBody>
        <w:p w:rsidR="00D24F64" w:rsidRDefault="001B2B65" w:rsidP="001B2B65">
          <w:pPr>
            <w:pStyle w:val="B76058282B4A4BD79D5E5B6613E1D68C"/>
          </w:pPr>
          <w:r w:rsidRPr="00720E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8233B628D4799ABE442BC41363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7814-2783-41D3-B412-13FC2A8096C0}"/>
      </w:docPartPr>
      <w:docPartBody>
        <w:p w:rsidR="00D24F64" w:rsidRDefault="001B2B65" w:rsidP="001B2B65">
          <w:pPr>
            <w:pStyle w:val="98F8233B628D4799ABE442BC41363EAA"/>
          </w:pPr>
          <w:r w:rsidRPr="00720E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296B7EE8043E58C3130540395B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F281-2DF5-4126-A1A2-EA2EF983978B}"/>
      </w:docPartPr>
      <w:docPartBody>
        <w:p w:rsidR="00D24F64" w:rsidRDefault="001B2B65" w:rsidP="001B2B65">
          <w:pPr>
            <w:pStyle w:val="F34296B7EE8043E58C3130540395BF85"/>
          </w:pPr>
          <w:r w:rsidRPr="000C162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CFDB871941449B0AA2DF62A8F42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DC71D-B1FA-4A87-8C0A-BB666F7549E0}"/>
      </w:docPartPr>
      <w:docPartBody>
        <w:p w:rsidR="00D24F64" w:rsidRDefault="001B2B65" w:rsidP="001B2B65">
          <w:pPr>
            <w:pStyle w:val="7CFDB871941449B0AA2DF62A8F427986"/>
          </w:pPr>
          <w:r w:rsidRPr="000C162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4A"/>
    <w:rsid w:val="000B15B7"/>
    <w:rsid w:val="001B2B65"/>
    <w:rsid w:val="00285AD6"/>
    <w:rsid w:val="004A5148"/>
    <w:rsid w:val="004B7E03"/>
    <w:rsid w:val="00731CE1"/>
    <w:rsid w:val="0090074A"/>
    <w:rsid w:val="00931464"/>
    <w:rsid w:val="009835E7"/>
    <w:rsid w:val="00A45C24"/>
    <w:rsid w:val="00CA1602"/>
    <w:rsid w:val="00CA66DB"/>
    <w:rsid w:val="00CD64F8"/>
    <w:rsid w:val="00D24F64"/>
    <w:rsid w:val="00F4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B65"/>
    <w:rPr>
      <w:color w:val="666666"/>
    </w:rPr>
  </w:style>
  <w:style w:type="paragraph" w:customStyle="1" w:styleId="981F3EA7E6634E09B80D03122EA5261F2">
    <w:name w:val="981F3EA7E6634E09B80D03122EA5261F2"/>
    <w:rsid w:val="0090074A"/>
    <w:pPr>
      <w:spacing w:line="259" w:lineRule="auto"/>
    </w:pPr>
    <w:rPr>
      <w:rFonts w:eastAsiaTheme="minorHAnsi"/>
      <w:sz w:val="22"/>
      <w:szCs w:val="22"/>
    </w:rPr>
  </w:style>
  <w:style w:type="paragraph" w:customStyle="1" w:styleId="BDE094626F444A61813CB312D78370A32">
    <w:name w:val="BDE094626F444A61813CB312D78370A32"/>
    <w:rsid w:val="0090074A"/>
    <w:pPr>
      <w:spacing w:line="259" w:lineRule="auto"/>
    </w:pPr>
    <w:rPr>
      <w:rFonts w:eastAsiaTheme="minorHAnsi"/>
      <w:sz w:val="22"/>
      <w:szCs w:val="22"/>
    </w:rPr>
  </w:style>
  <w:style w:type="paragraph" w:customStyle="1" w:styleId="80D7DEF9DE074829BCE3AABE91DC11C22">
    <w:name w:val="80D7DEF9DE074829BCE3AABE91DC11C22"/>
    <w:rsid w:val="0090074A"/>
    <w:pPr>
      <w:spacing w:line="259" w:lineRule="auto"/>
    </w:pPr>
    <w:rPr>
      <w:rFonts w:eastAsiaTheme="minorHAnsi"/>
      <w:sz w:val="22"/>
      <w:szCs w:val="22"/>
    </w:rPr>
  </w:style>
  <w:style w:type="paragraph" w:customStyle="1" w:styleId="3C21FE4442C54FB1B4DC19D08511133E2">
    <w:name w:val="3C21FE4442C54FB1B4DC19D08511133E2"/>
    <w:rsid w:val="0090074A"/>
    <w:pPr>
      <w:spacing w:line="259" w:lineRule="auto"/>
    </w:pPr>
    <w:rPr>
      <w:rFonts w:eastAsiaTheme="minorHAnsi"/>
      <w:sz w:val="22"/>
      <w:szCs w:val="22"/>
    </w:rPr>
  </w:style>
  <w:style w:type="paragraph" w:customStyle="1" w:styleId="5FBA18F3E9B146FD9687FE38EB5374F32">
    <w:name w:val="5FBA18F3E9B146FD9687FE38EB5374F32"/>
    <w:rsid w:val="0090074A"/>
    <w:pPr>
      <w:spacing w:line="259" w:lineRule="auto"/>
    </w:pPr>
    <w:rPr>
      <w:rFonts w:eastAsiaTheme="minorHAnsi"/>
      <w:sz w:val="22"/>
      <w:szCs w:val="22"/>
    </w:rPr>
  </w:style>
  <w:style w:type="paragraph" w:customStyle="1" w:styleId="B76058282B4A4BD79D5E5B6613E1D68C">
    <w:name w:val="B76058282B4A4BD79D5E5B6613E1D68C"/>
    <w:rsid w:val="001B2B65"/>
  </w:style>
  <w:style w:type="paragraph" w:customStyle="1" w:styleId="98F8233B628D4799ABE442BC41363EAA">
    <w:name w:val="98F8233B628D4799ABE442BC41363EAA"/>
    <w:rsid w:val="001B2B65"/>
  </w:style>
  <w:style w:type="paragraph" w:customStyle="1" w:styleId="F34296B7EE8043E58C3130540395BF85">
    <w:name w:val="F34296B7EE8043E58C3130540395BF85"/>
    <w:rsid w:val="001B2B65"/>
  </w:style>
  <w:style w:type="paragraph" w:customStyle="1" w:styleId="7CFDB871941449B0AA2DF62A8F427986">
    <w:name w:val="7CFDB871941449B0AA2DF62A8F427986"/>
    <w:rsid w:val="001B2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NCAFPM Abstract Submittal Templete</Template>
  <TotalTime>12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Frady</dc:creator>
  <cp:keywords/>
  <dc:description/>
  <cp:lastModifiedBy>Dennis Frady</cp:lastModifiedBy>
  <cp:revision>13</cp:revision>
  <dcterms:created xsi:type="dcterms:W3CDTF">2024-05-22T12:15:00Z</dcterms:created>
  <dcterms:modified xsi:type="dcterms:W3CDTF">2024-05-22T12:52:00Z</dcterms:modified>
</cp:coreProperties>
</file>